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A7" w:rsidRDefault="008C05A7" w:rsidP="008C05A7">
      <w:pPr>
        <w:jc w:val="center"/>
        <w:rPr>
          <w:b/>
          <w:bCs/>
          <w:u w:val="single"/>
        </w:rPr>
      </w:pPr>
    </w:p>
    <w:p w:rsidR="008C05A7" w:rsidRDefault="008C05A7" w:rsidP="008C05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Recommendation</w:t>
      </w:r>
      <w:r w:rsidRPr="008B043C">
        <w:rPr>
          <w:b/>
          <w:bCs/>
          <w:u w:val="single"/>
        </w:rPr>
        <w:t xml:space="preserve"> for</w:t>
      </w:r>
      <w:r>
        <w:rPr>
          <w:b/>
          <w:bCs/>
          <w:u w:val="single"/>
        </w:rPr>
        <w:t xml:space="preserve"> H2020</w:t>
      </w:r>
      <w:r w:rsidRPr="008B043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–</w:t>
      </w:r>
      <w:r w:rsidRPr="008B043C">
        <w:rPr>
          <w:b/>
          <w:bCs/>
          <w:u w:val="single"/>
        </w:rPr>
        <w:t xml:space="preserve"> </w:t>
      </w:r>
      <w:r w:rsidR="00A1197F">
        <w:rPr>
          <w:b/>
          <w:bCs/>
          <w:u w:val="single"/>
        </w:rPr>
        <w:t>IF - 2019</w:t>
      </w:r>
    </w:p>
    <w:p w:rsidR="008C05A7" w:rsidRPr="00D53C95" w:rsidRDefault="008C05A7" w:rsidP="008C05A7">
      <w:pPr>
        <w:jc w:val="center"/>
        <w:rPr>
          <w:b/>
          <w:bCs/>
          <w:color w:val="FF0000"/>
          <w:u w:val="single"/>
        </w:rPr>
      </w:pPr>
      <w:r w:rsidRPr="00D53C95">
        <w:rPr>
          <w:b/>
          <w:bCs/>
          <w:color w:val="FF0000"/>
          <w:u w:val="single"/>
        </w:rPr>
        <w:t>ENTER NAME OF APPLICANT</w:t>
      </w:r>
    </w:p>
    <w:p w:rsidR="008C05A7" w:rsidRDefault="008C05A7" w:rsidP="008C05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C05A7" w:rsidTr="00BB709F">
        <w:tc>
          <w:tcPr>
            <w:tcW w:w="5000" w:type="pct"/>
          </w:tcPr>
          <w:p w:rsidR="008C05A7" w:rsidRDefault="008C05A7" w:rsidP="00BB709F">
            <w:r>
              <w:t>Outline of Project</w:t>
            </w:r>
          </w:p>
        </w:tc>
      </w:tr>
      <w:tr w:rsidR="008C05A7" w:rsidTr="00BB709F">
        <w:trPr>
          <w:cantSplit/>
          <w:trHeight w:val="3881"/>
        </w:trPr>
        <w:tc>
          <w:tcPr>
            <w:tcW w:w="5000" w:type="pct"/>
          </w:tcPr>
          <w:p w:rsidR="008C05A7" w:rsidRPr="00A33BFB" w:rsidRDefault="008C05A7" w:rsidP="00BB709F">
            <w:pPr>
              <w:rPr>
                <w:i/>
                <w:iCs/>
              </w:rPr>
            </w:pPr>
            <w:r w:rsidRPr="00A33BFB">
              <w:rPr>
                <w:i/>
                <w:iCs/>
              </w:rPr>
              <w:t>Please write a short outline of your project, including the expected facilities</w:t>
            </w:r>
            <w:r>
              <w:rPr>
                <w:i/>
                <w:iCs/>
              </w:rPr>
              <w:t>/equipment</w:t>
            </w:r>
            <w:r w:rsidRPr="00A33BFB">
              <w:rPr>
                <w:i/>
                <w:iCs/>
              </w:rPr>
              <w:t xml:space="preserve"> required at the Technion.</w:t>
            </w:r>
            <w:bookmarkStart w:id="0" w:name="_GoBack"/>
            <w:bookmarkEnd w:id="0"/>
          </w:p>
        </w:tc>
      </w:tr>
    </w:tbl>
    <w:p w:rsidR="008C05A7" w:rsidRDefault="008C05A7" w:rsidP="008C05A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8C05A7" w:rsidTr="00BB709F">
        <w:trPr>
          <w:cantSplit/>
          <w:jc w:val="center"/>
        </w:trPr>
        <w:tc>
          <w:tcPr>
            <w:tcW w:w="5000" w:type="pct"/>
            <w:gridSpan w:val="2"/>
          </w:tcPr>
          <w:p w:rsidR="008C05A7" w:rsidRDefault="008C05A7" w:rsidP="00BB709F">
            <w:r>
              <w:t>Recommendation of Supervisor</w:t>
            </w:r>
          </w:p>
        </w:tc>
      </w:tr>
      <w:tr w:rsidR="008C05A7" w:rsidTr="00BB709F">
        <w:trPr>
          <w:cantSplit/>
          <w:trHeight w:val="4087"/>
          <w:jc w:val="center"/>
        </w:trPr>
        <w:tc>
          <w:tcPr>
            <w:tcW w:w="5000" w:type="pct"/>
            <w:gridSpan w:val="2"/>
          </w:tcPr>
          <w:p w:rsidR="008C05A7" w:rsidRDefault="008C05A7" w:rsidP="00BB709F">
            <w:r w:rsidRPr="00A33BFB">
              <w:rPr>
                <w:i/>
                <w:iCs/>
              </w:rPr>
              <w:t xml:space="preserve">Please write a short recommendation for the proposer, highlighting </w:t>
            </w:r>
            <w:r>
              <w:rPr>
                <w:i/>
                <w:iCs/>
              </w:rPr>
              <w:t>how the</w:t>
            </w:r>
            <w:r w:rsidRPr="00A33BFB">
              <w:rPr>
                <w:i/>
                <w:iCs/>
              </w:rPr>
              <w:t xml:space="preserve"> facilities</w:t>
            </w:r>
            <w:r>
              <w:rPr>
                <w:i/>
                <w:iCs/>
              </w:rPr>
              <w:t>/equipment will be made</w:t>
            </w:r>
            <w:r w:rsidRPr="00A33BFB">
              <w:rPr>
                <w:i/>
                <w:iCs/>
              </w:rPr>
              <w:t xml:space="preserve"> available within the faculty or within the Technion.</w:t>
            </w:r>
          </w:p>
        </w:tc>
      </w:tr>
      <w:tr w:rsidR="008C05A7" w:rsidTr="00BB709F">
        <w:trPr>
          <w:cantSplit/>
          <w:trHeight w:val="575"/>
          <w:jc w:val="center"/>
        </w:trPr>
        <w:tc>
          <w:tcPr>
            <w:tcW w:w="2500" w:type="pct"/>
            <w:vAlign w:val="center"/>
          </w:tcPr>
          <w:p w:rsidR="008C05A7" w:rsidRPr="00C275AD" w:rsidRDefault="008C05A7" w:rsidP="00BB709F">
            <w:pPr>
              <w:jc w:val="left"/>
            </w:pPr>
            <w:r>
              <w:t>Name:</w:t>
            </w:r>
          </w:p>
        </w:tc>
        <w:tc>
          <w:tcPr>
            <w:tcW w:w="2500" w:type="pct"/>
            <w:vAlign w:val="center"/>
          </w:tcPr>
          <w:p w:rsidR="008C05A7" w:rsidRPr="00C275AD" w:rsidRDefault="008C05A7" w:rsidP="00BB709F">
            <w:pPr>
              <w:jc w:val="left"/>
            </w:pPr>
            <w:r>
              <w:t>Signature:</w:t>
            </w:r>
          </w:p>
        </w:tc>
      </w:tr>
    </w:tbl>
    <w:p w:rsidR="008C05A7" w:rsidRDefault="008C05A7" w:rsidP="008C05A7"/>
    <w:p w:rsidR="008C05A7" w:rsidRDefault="008C05A7" w:rsidP="008C05A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8C05A7" w:rsidTr="00BB709F">
        <w:tc>
          <w:tcPr>
            <w:tcW w:w="5000" w:type="pct"/>
            <w:gridSpan w:val="2"/>
          </w:tcPr>
          <w:p w:rsidR="008C05A7" w:rsidRDefault="008C05A7" w:rsidP="00BB709F">
            <w:r>
              <w:lastRenderedPageBreak/>
              <w:t>Recommendation of Dean</w:t>
            </w:r>
          </w:p>
        </w:tc>
      </w:tr>
      <w:tr w:rsidR="008C05A7" w:rsidTr="00BB709F">
        <w:trPr>
          <w:cantSplit/>
          <w:trHeight w:val="3860"/>
        </w:trPr>
        <w:tc>
          <w:tcPr>
            <w:tcW w:w="5000" w:type="pct"/>
            <w:gridSpan w:val="2"/>
          </w:tcPr>
          <w:p w:rsidR="008C05A7" w:rsidRDefault="008C05A7" w:rsidP="00BB709F">
            <w:r w:rsidRPr="00A33BFB">
              <w:rPr>
                <w:i/>
                <w:iCs/>
              </w:rPr>
              <w:t>Please write a short comment if the proposal should be supported</w:t>
            </w:r>
          </w:p>
        </w:tc>
      </w:tr>
      <w:tr w:rsidR="008C05A7" w:rsidTr="00BB709F">
        <w:trPr>
          <w:cantSplit/>
          <w:trHeight w:val="648"/>
        </w:trPr>
        <w:tc>
          <w:tcPr>
            <w:tcW w:w="2500" w:type="pct"/>
            <w:vAlign w:val="center"/>
          </w:tcPr>
          <w:p w:rsidR="008C05A7" w:rsidRPr="00C275AD" w:rsidRDefault="008C05A7" w:rsidP="00BB709F">
            <w:pPr>
              <w:jc w:val="left"/>
            </w:pPr>
            <w:r>
              <w:t>Name:</w:t>
            </w:r>
          </w:p>
        </w:tc>
        <w:tc>
          <w:tcPr>
            <w:tcW w:w="2500" w:type="pct"/>
            <w:vAlign w:val="center"/>
          </w:tcPr>
          <w:p w:rsidR="008C05A7" w:rsidRPr="00C275AD" w:rsidRDefault="008C05A7" w:rsidP="00BB709F">
            <w:pPr>
              <w:jc w:val="left"/>
            </w:pPr>
            <w:r>
              <w:t>Signature:</w:t>
            </w:r>
          </w:p>
        </w:tc>
      </w:tr>
    </w:tbl>
    <w:p w:rsidR="008C05A7" w:rsidRDefault="008C05A7" w:rsidP="008C05A7"/>
    <w:p w:rsidR="008C05A7" w:rsidRDefault="008C05A7" w:rsidP="008C05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8C05A7" w:rsidTr="00BB709F">
        <w:tc>
          <w:tcPr>
            <w:tcW w:w="5000" w:type="pct"/>
            <w:gridSpan w:val="2"/>
          </w:tcPr>
          <w:p w:rsidR="008C05A7" w:rsidRDefault="008C05A7" w:rsidP="00BB709F">
            <w:r>
              <w:t>Executive Vice President for Research Approval</w:t>
            </w:r>
          </w:p>
        </w:tc>
      </w:tr>
      <w:tr w:rsidR="008C05A7" w:rsidTr="00BB709F">
        <w:tc>
          <w:tcPr>
            <w:tcW w:w="2500" w:type="pct"/>
            <w:vAlign w:val="center"/>
          </w:tcPr>
          <w:p w:rsidR="008C05A7" w:rsidRDefault="008C05A7" w:rsidP="00BB709F">
            <w:pPr>
              <w:jc w:val="left"/>
            </w:pPr>
            <w:r>
              <w:t>Prof. Wayne D. Kaplan</w:t>
            </w:r>
          </w:p>
        </w:tc>
        <w:tc>
          <w:tcPr>
            <w:tcW w:w="2500" w:type="pct"/>
            <w:vAlign w:val="center"/>
          </w:tcPr>
          <w:p w:rsidR="008C05A7" w:rsidRDefault="008C05A7" w:rsidP="00BB709F">
            <w:pPr>
              <w:jc w:val="left"/>
            </w:pPr>
          </w:p>
          <w:p w:rsidR="008C05A7" w:rsidRDefault="008C05A7" w:rsidP="00BB709F">
            <w:pPr>
              <w:jc w:val="left"/>
            </w:pPr>
            <w:r>
              <w:t>Signature:</w:t>
            </w:r>
          </w:p>
          <w:p w:rsidR="008C05A7" w:rsidRDefault="008C05A7" w:rsidP="00BB709F">
            <w:pPr>
              <w:jc w:val="left"/>
            </w:pPr>
          </w:p>
        </w:tc>
      </w:tr>
    </w:tbl>
    <w:p w:rsidR="008C05A7" w:rsidRPr="008B043C" w:rsidRDefault="008C05A7" w:rsidP="008C05A7"/>
    <w:p w:rsidR="007E2147" w:rsidRPr="009A5D4D" w:rsidRDefault="007C366C" w:rsidP="009A5D4D">
      <w:r w:rsidRPr="009A5D4D">
        <w:t xml:space="preserve"> </w:t>
      </w:r>
    </w:p>
    <w:sectPr w:rsidR="007E2147" w:rsidRPr="009A5D4D" w:rsidSect="007C366C">
      <w:headerReference w:type="default" r:id="rId7"/>
      <w:footerReference w:type="default" r:id="rId8"/>
      <w:pgSz w:w="11906" w:h="16838"/>
      <w:pgMar w:top="1418" w:right="851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A7" w:rsidRDefault="008C05A7" w:rsidP="007C366C">
      <w:r>
        <w:separator/>
      </w:r>
    </w:p>
  </w:endnote>
  <w:endnote w:type="continuationSeparator" w:id="0">
    <w:p w:rsidR="008C05A7" w:rsidRDefault="008C05A7" w:rsidP="007C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6C" w:rsidRPr="007C366C" w:rsidRDefault="007C366C" w:rsidP="007C366C">
    <w:pPr>
      <w:pStyle w:val="Footer"/>
      <w:jc w:val="center"/>
      <w:rPr>
        <w:rFonts w:asciiTheme="majorHAnsi" w:hAnsiTheme="majorHAnsi"/>
        <w:color w:val="2E74B5" w:themeColor="accent1" w:themeShade="BF"/>
        <w:lang w:val="en-US"/>
      </w:rPr>
    </w:pPr>
    <w:r w:rsidRPr="007C366C">
      <w:rPr>
        <w:rFonts w:asciiTheme="majorHAnsi" w:hAnsiTheme="majorHAnsi"/>
        <w:color w:val="2E74B5" w:themeColor="accent1" w:themeShade="BF"/>
        <w:lang w:val="en-US"/>
      </w:rPr>
      <w:t>Research Promotion</w:t>
    </w:r>
  </w:p>
  <w:p w:rsidR="007C366C" w:rsidRPr="007C366C" w:rsidRDefault="007C366C" w:rsidP="007C366C">
    <w:pPr>
      <w:pStyle w:val="Footer"/>
      <w:jc w:val="center"/>
      <w:rPr>
        <w:rFonts w:asciiTheme="majorHAnsi" w:hAnsiTheme="majorHAnsi"/>
        <w:color w:val="2E74B5" w:themeColor="accent1" w:themeShade="BF"/>
        <w:lang w:val="en-US"/>
      </w:rPr>
    </w:pPr>
    <w:r w:rsidRPr="007C366C">
      <w:rPr>
        <w:rFonts w:asciiTheme="majorHAnsi" w:hAnsiTheme="majorHAnsi"/>
        <w:color w:val="2E74B5" w:themeColor="accent1" w:themeShade="BF"/>
        <w:lang w:val="en-US"/>
      </w:rPr>
      <w:t>Senate Building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A7" w:rsidRDefault="008C05A7" w:rsidP="007C366C">
      <w:r>
        <w:separator/>
      </w:r>
    </w:p>
  </w:footnote>
  <w:footnote w:type="continuationSeparator" w:id="0">
    <w:p w:rsidR="008C05A7" w:rsidRDefault="008C05A7" w:rsidP="007C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6C" w:rsidRDefault="007C366C" w:rsidP="007C366C">
    <w:pPr>
      <w:pStyle w:val="Header"/>
    </w:pPr>
    <w:r w:rsidRPr="007C366C">
      <w:rPr>
        <w:noProof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-440055</wp:posOffset>
          </wp:positionV>
          <wp:extent cx="3035300" cy="7143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868"/>
    <w:multiLevelType w:val="hybridMultilevel"/>
    <w:tmpl w:val="F796003E"/>
    <w:lvl w:ilvl="0" w:tplc="72BAD3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B742D"/>
    <w:multiLevelType w:val="hybridMultilevel"/>
    <w:tmpl w:val="C144E6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4607DA"/>
    <w:multiLevelType w:val="hybridMultilevel"/>
    <w:tmpl w:val="C144E6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540319"/>
    <w:multiLevelType w:val="hybridMultilevel"/>
    <w:tmpl w:val="34FC0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A7"/>
    <w:rsid w:val="000124D2"/>
    <w:rsid w:val="00060A7F"/>
    <w:rsid w:val="000732B7"/>
    <w:rsid w:val="000C0D0B"/>
    <w:rsid w:val="000D0965"/>
    <w:rsid w:val="00170E15"/>
    <w:rsid w:val="00230FAD"/>
    <w:rsid w:val="0031419B"/>
    <w:rsid w:val="00344BE7"/>
    <w:rsid w:val="003611F7"/>
    <w:rsid w:val="00373DF8"/>
    <w:rsid w:val="0038031E"/>
    <w:rsid w:val="003869AA"/>
    <w:rsid w:val="003C5623"/>
    <w:rsid w:val="00692F09"/>
    <w:rsid w:val="007831C9"/>
    <w:rsid w:val="007C366C"/>
    <w:rsid w:val="007C3AC2"/>
    <w:rsid w:val="00822333"/>
    <w:rsid w:val="008C05A7"/>
    <w:rsid w:val="008D2763"/>
    <w:rsid w:val="00917A39"/>
    <w:rsid w:val="00926960"/>
    <w:rsid w:val="009A5D4D"/>
    <w:rsid w:val="009D118A"/>
    <w:rsid w:val="00A1197F"/>
    <w:rsid w:val="00A23666"/>
    <w:rsid w:val="00AF013C"/>
    <w:rsid w:val="00D0379B"/>
    <w:rsid w:val="00D66CAF"/>
    <w:rsid w:val="00D86ED1"/>
    <w:rsid w:val="00DB0F57"/>
    <w:rsid w:val="00E813D2"/>
    <w:rsid w:val="00EE46C6"/>
    <w:rsid w:val="00F233C7"/>
    <w:rsid w:val="00F63733"/>
    <w:rsid w:val="00F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7B083-D083-4733-AC4C-3ED6BD14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A7"/>
    <w:pPr>
      <w:jc w:val="both"/>
    </w:pPr>
    <w:rPr>
      <w:rFonts w:ascii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1F7"/>
    <w:pPr>
      <w:keepNext/>
      <w:spacing w:before="240" w:after="120"/>
      <w:jc w:val="left"/>
      <w:outlineLvl w:val="0"/>
    </w:pPr>
    <w:rPr>
      <w:rFonts w:asciiTheme="minorHAnsi" w:hAnsiTheme="minorHAnsi"/>
      <w:b/>
      <w:kern w:val="28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1F7"/>
    <w:rPr>
      <w:rFonts w:cs="Times New Roman"/>
      <w:b/>
      <w:kern w:val="28"/>
      <w:sz w:val="28"/>
    </w:rPr>
  </w:style>
  <w:style w:type="paragraph" w:styleId="Header">
    <w:name w:val="header"/>
    <w:basedOn w:val="Normal"/>
    <w:link w:val="HeaderChar"/>
    <w:uiPriority w:val="99"/>
    <w:unhideWhenUsed/>
    <w:rsid w:val="007C366C"/>
    <w:pPr>
      <w:tabs>
        <w:tab w:val="center" w:pos="4153"/>
        <w:tab w:val="right" w:pos="8306"/>
      </w:tabs>
      <w:jc w:val="left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C366C"/>
    <w:rPr>
      <w:rFonts w:ascii="Times New Roman" w:hAnsi="Times New Roman" w:cs="Times New Roman"/>
      <w:sz w:val="24"/>
      <w:szCs w:val="24"/>
      <w:lang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7C366C"/>
    <w:pPr>
      <w:tabs>
        <w:tab w:val="center" w:pos="4153"/>
        <w:tab w:val="right" w:pos="8306"/>
      </w:tabs>
      <w:jc w:val="left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366C"/>
    <w:rPr>
      <w:rFonts w:ascii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7C3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66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_ADMIN\Templates\Research%20Promotion\Research%20Promotion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Promotion Blank.dotx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Davison</dc:creator>
  <cp:keywords/>
  <dc:description/>
  <cp:lastModifiedBy>Mark Davison</cp:lastModifiedBy>
  <cp:revision>2</cp:revision>
  <dcterms:created xsi:type="dcterms:W3CDTF">2018-05-13T08:56:00Z</dcterms:created>
  <dcterms:modified xsi:type="dcterms:W3CDTF">2019-05-22T08:18:00Z</dcterms:modified>
</cp:coreProperties>
</file>